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1040" w:rsidRDefault="00181040">
      <w:pPr>
        <w:jc w:val="both"/>
        <w:rPr>
          <w:lang w:val="en-US"/>
        </w:rPr>
      </w:pPr>
    </w:p>
    <w:tbl>
      <w:tblPr>
        <w:tblW w:w="9797" w:type="dxa"/>
        <w:jc w:val="center"/>
        <w:tblLayout w:type="fixed"/>
        <w:tblLook w:val="01E0" w:firstRow="1" w:lastRow="1" w:firstColumn="1" w:lastColumn="1" w:noHBand="0" w:noVBand="0"/>
      </w:tblPr>
      <w:tblGrid>
        <w:gridCol w:w="1917"/>
        <w:gridCol w:w="1819"/>
        <w:gridCol w:w="1936"/>
        <w:gridCol w:w="2062"/>
        <w:gridCol w:w="2063"/>
      </w:tblGrid>
      <w:tr w:rsidR="00A748BA" w:rsidRPr="00A748BA" w:rsidTr="00A748BA">
        <w:trPr>
          <w:trHeight w:val="834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C5500C" w:rsidRPr="00A748BA" w:rsidRDefault="00E43E26" w:rsidP="00A748BA">
            <w:pPr>
              <w:jc w:val="both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516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-588645</wp:posOffset>
                  </wp:positionV>
                  <wp:extent cx="716280" cy="47561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75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5500C" w:rsidRPr="00A748BA" w:rsidRDefault="00C5500C" w:rsidP="00A748BA">
            <w:pPr>
              <w:jc w:val="both"/>
              <w:rPr>
                <w:lang w:val="en-US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C5500C" w:rsidRPr="00A748BA" w:rsidRDefault="00E43E26" w:rsidP="00A748BA">
            <w:pPr>
              <w:jc w:val="both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-586740</wp:posOffset>
                  </wp:positionV>
                  <wp:extent cx="525780" cy="585470"/>
                  <wp:effectExtent l="0" t="0" r="0" b="0"/>
                  <wp:wrapSquare wrapText="bothSides"/>
                  <wp:docPr id="15" name="Immagine 2" descr="Descrizione: http://images-partners-tbn.google.com/images?q=tbn:-Np-_p9efBJkaM:http://www.ladestra.info/public/wordpress/wp-content/uploads/2007/12/repubblica_italian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http://images-partners-tbn.google.com/images?q=tbn:-Np-_p9efBJkaM:http://www.ladestra.info/public/wordpress/wp-content/uploads/2007/12/repubblica_italian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5500C" w:rsidRPr="00A748BA" w:rsidRDefault="00C5500C" w:rsidP="00A748BA">
            <w:pPr>
              <w:jc w:val="both"/>
              <w:rPr>
                <w:lang w:val="en-US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5500C" w:rsidRPr="00A748BA" w:rsidRDefault="00E43E26" w:rsidP="00A748BA">
            <w:pPr>
              <w:jc w:val="both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-244475</wp:posOffset>
                  </wp:positionV>
                  <wp:extent cx="459105" cy="535940"/>
                  <wp:effectExtent l="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53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48BA" w:rsidRPr="00A748BA" w:rsidRDefault="00A748BA" w:rsidP="00A748BA">
      <w:pPr>
        <w:rPr>
          <w:vanish/>
        </w:rPr>
      </w:pPr>
    </w:p>
    <w:tbl>
      <w:tblPr>
        <w:tblW w:w="96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6"/>
        <w:gridCol w:w="9183"/>
        <w:gridCol w:w="236"/>
      </w:tblGrid>
      <w:tr w:rsidR="00181040" w:rsidRPr="002B0B4C" w:rsidTr="002D0816">
        <w:trPr>
          <w:trHeight w:val="1176"/>
        </w:trPr>
        <w:tc>
          <w:tcPr>
            <w:tcW w:w="22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181040" w:rsidRDefault="00181040" w:rsidP="00491133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:rsidR="00181040" w:rsidRDefault="00181040" w:rsidP="00491133">
            <w:pPr>
              <w:jc w:val="right"/>
              <w:rPr>
                <w:rFonts w:ascii="Arial" w:hAnsi="Arial" w:cs="Arial"/>
                <w:color w:val="323D49"/>
                <w:sz w:val="18"/>
                <w:szCs w:val="18"/>
              </w:rPr>
            </w:pPr>
          </w:p>
        </w:tc>
        <w:tc>
          <w:tcPr>
            <w:tcW w:w="92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9375A" w:rsidRDefault="0049375A" w:rsidP="0049375A">
            <w:pPr>
              <w:ind w:left="-206"/>
              <w:jc w:val="center"/>
              <w:rPr>
                <w:rFonts w:ascii="Garamond" w:eastAsia="Batang" w:hAnsi="Garamond"/>
                <w:b/>
                <w:bCs/>
                <w:sz w:val="28"/>
                <w:szCs w:val="28"/>
              </w:rPr>
            </w:pPr>
            <w:r>
              <w:rPr>
                <w:rFonts w:ascii="Garamond" w:eastAsia="Batang" w:hAnsi="Garamond"/>
                <w:b/>
                <w:bCs/>
                <w:sz w:val="28"/>
                <w:szCs w:val="28"/>
              </w:rPr>
              <w:t xml:space="preserve">Ministero dell’Istruzione, dell’Università e della Ricerca    </w:t>
            </w:r>
            <w:r w:rsidRPr="004B5959">
              <w:rPr>
                <w:rFonts w:ascii="Garamond" w:eastAsia="Batang" w:hAnsi="Garamond"/>
                <w:b/>
                <w:bCs/>
                <w:sz w:val="28"/>
                <w:szCs w:val="28"/>
              </w:rPr>
              <w:t xml:space="preserve">   </w:t>
            </w:r>
          </w:p>
          <w:p w:rsidR="0049375A" w:rsidRPr="004B5959" w:rsidRDefault="0049375A" w:rsidP="0049375A">
            <w:pPr>
              <w:ind w:left="-206"/>
              <w:jc w:val="center"/>
              <w:rPr>
                <w:rFonts w:ascii="Garamond" w:eastAsia="Batang" w:hAnsi="Garamond"/>
                <w:b/>
                <w:bCs/>
                <w:sz w:val="28"/>
                <w:szCs w:val="28"/>
              </w:rPr>
            </w:pPr>
            <w:r w:rsidRPr="004B5959">
              <w:rPr>
                <w:rFonts w:ascii="Garamond" w:eastAsia="Batang" w:hAnsi="Garamond"/>
                <w:b/>
                <w:bCs/>
                <w:sz w:val="28"/>
                <w:szCs w:val="28"/>
              </w:rPr>
              <w:t xml:space="preserve">ISTITUTO COMPRENSIVO STATALE “ARCHIMEDE-LA FATA” </w:t>
            </w:r>
          </w:p>
          <w:p w:rsidR="0049375A" w:rsidRPr="004B5959" w:rsidRDefault="0049375A" w:rsidP="0049375A">
            <w:pPr>
              <w:ind w:left="-348"/>
              <w:jc w:val="center"/>
              <w:rPr>
                <w:rFonts w:ascii="Garamond" w:eastAsia="Batang" w:hAnsi="Garamond"/>
                <w:b/>
                <w:sz w:val="24"/>
                <w:szCs w:val="24"/>
              </w:rPr>
            </w:pPr>
            <w:r w:rsidRPr="004B5959">
              <w:rPr>
                <w:rFonts w:ascii="Garamond" w:eastAsia="Batang" w:hAnsi="Garamond"/>
                <w:b/>
                <w:sz w:val="28"/>
                <w:szCs w:val="28"/>
              </w:rPr>
              <w:t xml:space="preserve">    </w:t>
            </w:r>
            <w:r w:rsidRPr="004B5959">
              <w:rPr>
                <w:rFonts w:ascii="Garamond" w:eastAsia="Batang" w:hAnsi="Garamond"/>
                <w:b/>
                <w:sz w:val="24"/>
                <w:szCs w:val="24"/>
              </w:rPr>
              <w:t>Viale della Regione, 32 – 90047 Partinico (PA) –  Tel. 091/</w:t>
            </w:r>
            <w:r>
              <w:rPr>
                <w:rFonts w:ascii="Garamond" w:eastAsia="Batang" w:hAnsi="Garamond"/>
                <w:b/>
                <w:sz w:val="24"/>
                <w:szCs w:val="24"/>
              </w:rPr>
              <w:t>6467838</w:t>
            </w:r>
            <w:r w:rsidRPr="004B5959">
              <w:rPr>
                <w:rFonts w:ascii="Garamond" w:eastAsia="Batang" w:hAnsi="Garamond"/>
                <w:b/>
                <w:sz w:val="24"/>
                <w:szCs w:val="24"/>
              </w:rPr>
              <w:t xml:space="preserve"> – Fax 091/8909263</w:t>
            </w:r>
          </w:p>
          <w:p w:rsidR="0049375A" w:rsidRPr="004B5959" w:rsidRDefault="0049375A" w:rsidP="0049375A">
            <w:pPr>
              <w:ind w:left="8" w:right="-289"/>
              <w:jc w:val="center"/>
              <w:rPr>
                <w:rFonts w:ascii="Garamond" w:eastAsia="Batang" w:hAnsi="Garamond"/>
                <w:sz w:val="24"/>
                <w:szCs w:val="24"/>
              </w:rPr>
            </w:pPr>
            <w:r w:rsidRPr="004B5959">
              <w:rPr>
                <w:rFonts w:ascii="Garamond" w:eastAsia="Batang" w:hAnsi="Garamond"/>
                <w:color w:val="000000"/>
                <w:sz w:val="24"/>
                <w:szCs w:val="24"/>
              </w:rPr>
              <w:t xml:space="preserve"> E-mail </w:t>
            </w:r>
            <w:hyperlink r:id="rId11" w:history="1">
              <w:r w:rsidRPr="004B5959">
                <w:rPr>
                  <w:rStyle w:val="Collegamentoipertestuale"/>
                  <w:rFonts w:ascii="Garamond" w:eastAsia="Batang" w:hAnsi="Garamond"/>
                  <w:color w:val="000000"/>
                  <w:sz w:val="24"/>
                  <w:szCs w:val="24"/>
                  <w:u w:val="none"/>
                </w:rPr>
                <w:t>paic8aw00b@istruzione.it</w:t>
              </w:r>
            </w:hyperlink>
            <w:r w:rsidRPr="004B5959">
              <w:rPr>
                <w:rFonts w:ascii="Garamond" w:eastAsia="Batang" w:hAnsi="Garamond"/>
                <w:sz w:val="24"/>
                <w:szCs w:val="24"/>
              </w:rPr>
              <w:t xml:space="preserve"> – PEC </w:t>
            </w:r>
            <w:hyperlink r:id="rId12" w:history="1">
              <w:r w:rsidRPr="004B5959">
                <w:rPr>
                  <w:rStyle w:val="Collegamentoipertestuale"/>
                  <w:rFonts w:ascii="Garamond" w:eastAsia="Batang" w:hAnsi="Garamond"/>
                  <w:color w:val="auto"/>
                  <w:sz w:val="24"/>
                  <w:szCs w:val="24"/>
                  <w:u w:val="none"/>
                </w:rPr>
                <w:t>paic8aw00b@pec.istruzione.it</w:t>
              </w:r>
            </w:hyperlink>
            <w:r w:rsidRPr="004B5959">
              <w:rPr>
                <w:rStyle w:val="Collegamentoipertestuale"/>
                <w:rFonts w:ascii="Garamond" w:eastAsia="Batang" w:hAnsi="Garamond"/>
                <w:color w:val="auto"/>
                <w:sz w:val="24"/>
                <w:szCs w:val="24"/>
                <w:u w:val="none"/>
              </w:rPr>
              <w:t xml:space="preserve"> </w:t>
            </w:r>
            <w:r w:rsidRPr="004B5959">
              <w:rPr>
                <w:rFonts w:ascii="Garamond" w:eastAsia="Batang" w:hAnsi="Garamond"/>
                <w:sz w:val="24"/>
                <w:szCs w:val="24"/>
              </w:rPr>
              <w:t xml:space="preserve">  </w:t>
            </w:r>
          </w:p>
          <w:p w:rsidR="0049375A" w:rsidRPr="004D1ACD" w:rsidRDefault="0049375A" w:rsidP="0049375A">
            <w:pPr>
              <w:ind w:left="8" w:right="-289"/>
              <w:jc w:val="center"/>
              <w:rPr>
                <w:rFonts w:ascii="Garamond" w:eastAsia="Batang" w:hAnsi="Garamond"/>
                <w:sz w:val="24"/>
                <w:szCs w:val="24"/>
              </w:rPr>
            </w:pPr>
            <w:r w:rsidRPr="004D1ACD">
              <w:rPr>
                <w:rFonts w:ascii="Garamond" w:eastAsia="Batang" w:hAnsi="Garamond"/>
                <w:sz w:val="24"/>
                <w:szCs w:val="24"/>
              </w:rPr>
              <w:t xml:space="preserve">Codice Ministeriale PAIC8AW00B </w:t>
            </w:r>
            <w:r w:rsidRPr="004B5959">
              <w:rPr>
                <w:rFonts w:ascii="Garamond" w:eastAsia="Batang" w:hAnsi="Garamond"/>
                <w:sz w:val="24"/>
                <w:szCs w:val="24"/>
              </w:rPr>
              <w:t>–</w:t>
            </w:r>
            <w:r w:rsidRPr="004D1ACD">
              <w:rPr>
                <w:rFonts w:ascii="Garamond" w:eastAsia="Batang" w:hAnsi="Garamond"/>
                <w:sz w:val="24"/>
                <w:szCs w:val="24"/>
              </w:rPr>
              <w:t xml:space="preserve"> Codice Fiscale 80028840827</w:t>
            </w:r>
          </w:p>
          <w:p w:rsidR="0049375A" w:rsidRPr="004D1ACD" w:rsidRDefault="0049375A" w:rsidP="0049375A">
            <w:pPr>
              <w:ind w:left="8" w:right="-289"/>
              <w:jc w:val="center"/>
              <w:rPr>
                <w:rFonts w:ascii="Garamond" w:eastAsia="Batang" w:hAnsi="Garamond"/>
                <w:sz w:val="24"/>
                <w:szCs w:val="24"/>
              </w:rPr>
            </w:pPr>
            <w:r w:rsidRPr="004D1ACD">
              <w:rPr>
                <w:rFonts w:ascii="Garamond" w:eastAsia="Batang" w:hAnsi="Garamond"/>
                <w:sz w:val="24"/>
                <w:szCs w:val="24"/>
              </w:rPr>
              <w:t>Codice Univoco Ufficio UFXGGH – Codice IPA istsc_paic8aw00b</w:t>
            </w:r>
          </w:p>
          <w:p w:rsidR="00181040" w:rsidRDefault="0049375A" w:rsidP="0049375A">
            <w:pPr>
              <w:ind w:left="8" w:right="-289"/>
              <w:jc w:val="center"/>
              <w:rPr>
                <w:b/>
                <w:bCs/>
                <w:spacing w:val="34"/>
                <w:sz w:val="22"/>
                <w:szCs w:val="22"/>
                <w:lang w:val="en-US"/>
              </w:rPr>
            </w:pPr>
            <w:r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>Sito Web www.icarchimedelafata.edu.it</w:t>
            </w:r>
          </w:p>
        </w:tc>
        <w:tc>
          <w:tcPr>
            <w:tcW w:w="22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181040" w:rsidRDefault="00181040" w:rsidP="00491133">
            <w:pPr>
              <w:pStyle w:val="Titolo3"/>
              <w:shd w:val="clear" w:color="auto" w:fill="FFFFFF"/>
              <w:snapToGrid w:val="0"/>
              <w:rPr>
                <w:rFonts w:ascii="Algerian" w:hAnsi="Algerian" w:cs="Algerian"/>
                <w:smallCaps/>
                <w:sz w:val="44"/>
                <w:szCs w:val="44"/>
                <w:u w:val="none"/>
                <w:lang w:val="en-US"/>
              </w:rPr>
            </w:pPr>
          </w:p>
        </w:tc>
      </w:tr>
    </w:tbl>
    <w:p w:rsidR="00EC6959" w:rsidRPr="00E0062D" w:rsidRDefault="00EC6959">
      <w:pPr>
        <w:tabs>
          <w:tab w:val="center" w:pos="2268"/>
          <w:tab w:val="center" w:pos="7088"/>
        </w:tabs>
        <w:rPr>
          <w:rFonts w:ascii="Calibri" w:hAnsi="Calibri" w:cs="Calibri"/>
          <w:sz w:val="22"/>
          <w:szCs w:val="22"/>
          <w:lang w:val="en-US"/>
        </w:rPr>
      </w:pPr>
      <w:r w:rsidRPr="00E0062D">
        <w:rPr>
          <w:rFonts w:ascii="Arial Narrow" w:hAnsi="Arial Narrow" w:cs="Arial"/>
          <w:sz w:val="24"/>
          <w:szCs w:val="24"/>
          <w:lang w:val="en-US"/>
        </w:rPr>
        <w:tab/>
      </w:r>
      <w:r w:rsidRPr="00E0062D">
        <w:rPr>
          <w:rFonts w:ascii="Arial Narrow" w:hAnsi="Arial Narrow" w:cs="Arial"/>
          <w:sz w:val="24"/>
          <w:szCs w:val="24"/>
          <w:lang w:val="en-US"/>
        </w:rPr>
        <w:tab/>
      </w:r>
      <w:r w:rsidRPr="00E0062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487BFF" w:rsidRPr="00A053EF" w:rsidRDefault="00487BFF" w:rsidP="00355302">
      <w:pPr>
        <w:jc w:val="center"/>
        <w:rPr>
          <w:rFonts w:ascii="Calibri" w:hAnsi="Calibri" w:cs="Tahoma"/>
          <w:sz w:val="24"/>
          <w:szCs w:val="24"/>
          <w:lang w:val="en-US"/>
        </w:rPr>
      </w:pPr>
    </w:p>
    <w:p w:rsidR="007C2540" w:rsidRDefault="007C2540" w:rsidP="007C2540">
      <w:pPr>
        <w:ind w:left="424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Dirigente Scolastico </w:t>
      </w:r>
    </w:p>
    <w:p w:rsidR="00110A96" w:rsidRDefault="007C2540" w:rsidP="007C2540">
      <w:pPr>
        <w:ind w:left="424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“I.C. Archimede – La Fata” di Partinico (PA)</w:t>
      </w:r>
    </w:p>
    <w:p w:rsidR="007C2540" w:rsidRDefault="007C2540" w:rsidP="007C2540">
      <w:pPr>
        <w:ind w:left="4248"/>
        <w:jc w:val="right"/>
        <w:rPr>
          <w:b/>
          <w:sz w:val="24"/>
          <w:szCs w:val="24"/>
        </w:rPr>
      </w:pPr>
    </w:p>
    <w:p w:rsidR="007C2540" w:rsidRDefault="007C2540" w:rsidP="007C2540">
      <w:pPr>
        <w:ind w:left="4248" w:firstLine="708"/>
        <w:rPr>
          <w:rFonts w:ascii="Calibri" w:hAnsi="Calibri" w:cs="Tahoma"/>
          <w:sz w:val="24"/>
          <w:szCs w:val="24"/>
        </w:rPr>
      </w:pPr>
    </w:p>
    <w:p w:rsidR="00C93260" w:rsidRPr="00487BFF" w:rsidRDefault="00C93260" w:rsidP="00C93260">
      <w:pPr>
        <w:jc w:val="center"/>
        <w:rPr>
          <w:rFonts w:ascii="Calibri" w:hAnsi="Calibri" w:cs="Tahoma"/>
          <w:sz w:val="24"/>
          <w:szCs w:val="24"/>
        </w:rPr>
      </w:pPr>
    </w:p>
    <w:p w:rsidR="00487BFF" w:rsidRDefault="00487BFF" w:rsidP="00487BFF">
      <w:pPr>
        <w:pStyle w:val="Corpodeltesto21"/>
        <w:tabs>
          <w:tab w:val="left" w:pos="1134"/>
        </w:tabs>
        <w:overflowPunct/>
        <w:autoSpaceDE/>
        <w:adjustRightInd/>
        <w:ind w:left="1134" w:hanging="1134"/>
        <w:rPr>
          <w:rFonts w:ascii="Calibri" w:hAnsi="Calibri" w:cs="Tahoma"/>
          <w:szCs w:val="24"/>
        </w:rPr>
      </w:pPr>
      <w:r w:rsidRPr="00355302">
        <w:rPr>
          <w:rFonts w:ascii="Calibri" w:hAnsi="Calibri" w:cs="Tahoma"/>
          <w:b/>
          <w:szCs w:val="24"/>
        </w:rPr>
        <w:t>OGGETTO:</w:t>
      </w:r>
      <w:r w:rsidRPr="00487BFF">
        <w:rPr>
          <w:rFonts w:ascii="Calibri" w:hAnsi="Calibri" w:cs="Tahoma"/>
          <w:szCs w:val="24"/>
        </w:rPr>
        <w:t xml:space="preserve"> </w:t>
      </w:r>
      <w:r w:rsidRPr="00487BFF">
        <w:rPr>
          <w:rFonts w:ascii="Calibri" w:hAnsi="Calibri" w:cs="Tahoma"/>
          <w:szCs w:val="24"/>
        </w:rPr>
        <w:tab/>
      </w:r>
      <w:r w:rsidR="007C2540">
        <w:rPr>
          <w:rFonts w:ascii="Calibri" w:hAnsi="Calibri" w:cs="Tahoma"/>
          <w:szCs w:val="24"/>
        </w:rPr>
        <w:t xml:space="preserve">Dichiarazione per l’individuazione Docenti/ATA soprannumerari </w:t>
      </w:r>
      <w:r w:rsidR="001C3CBF">
        <w:rPr>
          <w:rFonts w:ascii="Calibri" w:hAnsi="Calibri" w:cs="Tahoma"/>
          <w:szCs w:val="24"/>
        </w:rPr>
        <w:t>a.s. 202</w:t>
      </w:r>
      <w:r w:rsidR="00986689">
        <w:rPr>
          <w:rFonts w:ascii="Calibri" w:hAnsi="Calibri" w:cs="Tahoma"/>
          <w:szCs w:val="24"/>
        </w:rPr>
        <w:t>3</w:t>
      </w:r>
      <w:r w:rsidR="00355302">
        <w:rPr>
          <w:rFonts w:ascii="Calibri" w:hAnsi="Calibri" w:cs="Tahoma"/>
          <w:szCs w:val="24"/>
        </w:rPr>
        <w:t>/20</w:t>
      </w:r>
      <w:r w:rsidR="00DE398B">
        <w:rPr>
          <w:rFonts w:ascii="Calibri" w:hAnsi="Calibri" w:cs="Tahoma"/>
          <w:szCs w:val="24"/>
        </w:rPr>
        <w:t>2</w:t>
      </w:r>
      <w:r w:rsidR="00986689">
        <w:rPr>
          <w:rFonts w:ascii="Calibri" w:hAnsi="Calibri" w:cs="Tahoma"/>
          <w:szCs w:val="24"/>
        </w:rPr>
        <w:t>4</w:t>
      </w:r>
      <w:r w:rsidR="00355302">
        <w:rPr>
          <w:rFonts w:ascii="Calibri" w:hAnsi="Calibri" w:cs="Tahoma"/>
          <w:szCs w:val="24"/>
        </w:rPr>
        <w:t>.</w:t>
      </w:r>
    </w:p>
    <w:p w:rsidR="00E109BF" w:rsidRDefault="00E109BF" w:rsidP="00487BFF">
      <w:pPr>
        <w:pStyle w:val="Corpodeltesto21"/>
        <w:tabs>
          <w:tab w:val="left" w:pos="1134"/>
        </w:tabs>
        <w:overflowPunct/>
        <w:autoSpaceDE/>
        <w:adjustRightInd/>
        <w:ind w:left="1134" w:hanging="1134"/>
        <w:rPr>
          <w:rFonts w:ascii="Calibri" w:hAnsi="Calibri" w:cs="Tahoma"/>
          <w:szCs w:val="24"/>
        </w:rPr>
      </w:pPr>
    </w:p>
    <w:p w:rsidR="008F1127" w:rsidRDefault="007C2540" w:rsidP="007C2540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Il</w:t>
      </w:r>
      <w:bookmarkStart w:id="0" w:name="_GoBack"/>
      <w:bookmarkEnd w:id="0"/>
      <w:r>
        <w:rPr>
          <w:rFonts w:ascii="Calibri" w:hAnsi="Calibri" w:cs="Tahoma"/>
          <w:szCs w:val="24"/>
        </w:rPr>
        <w:t>/la sottoscritt</w:t>
      </w:r>
      <w:r w:rsidR="00A053EF">
        <w:rPr>
          <w:rFonts w:ascii="Calibri" w:hAnsi="Calibri" w:cs="Tahoma"/>
          <w:szCs w:val="24"/>
        </w:rPr>
        <w:t>o</w:t>
      </w:r>
      <w:r>
        <w:rPr>
          <w:rFonts w:ascii="Calibri" w:hAnsi="Calibri" w:cs="Tahoma"/>
          <w:szCs w:val="24"/>
        </w:rPr>
        <w:t xml:space="preserve"> _</w:t>
      </w:r>
      <w:r w:rsidR="00A053EF">
        <w:rPr>
          <w:rFonts w:ascii="Calibri" w:hAnsi="Calibri" w:cs="Tahoma"/>
          <w:szCs w:val="24"/>
        </w:rPr>
        <w:t>__________________</w:t>
      </w:r>
      <w:r>
        <w:rPr>
          <w:rFonts w:ascii="Calibri" w:hAnsi="Calibri" w:cs="Tahoma"/>
          <w:szCs w:val="24"/>
        </w:rPr>
        <w:t>___ nat</w:t>
      </w:r>
      <w:r w:rsidR="00A053EF">
        <w:rPr>
          <w:rFonts w:ascii="Calibri" w:hAnsi="Calibri" w:cs="Tahoma"/>
          <w:szCs w:val="24"/>
        </w:rPr>
        <w:t>o/a</w:t>
      </w:r>
      <w:r>
        <w:rPr>
          <w:rFonts w:ascii="Calibri" w:hAnsi="Calibri" w:cs="Tahoma"/>
          <w:szCs w:val="24"/>
        </w:rPr>
        <w:t xml:space="preserve"> a _________________________________ il _______________, in servizio presso codesto istituto nel corrente anno scolastico in qualità di Docente/ATA, consapevole delle responsabilità civili cui va incontro in caso di dichiarazione non corrispondente al vero, ai sensi del D.P.R. n. 445 del 28/12/2000, come integrato</w:t>
      </w:r>
      <w:r w:rsidR="00F36F72">
        <w:rPr>
          <w:rFonts w:ascii="Calibri" w:hAnsi="Calibri" w:cs="Tahoma"/>
          <w:szCs w:val="24"/>
        </w:rPr>
        <w:t xml:space="preserve"> dall’art. 15 della legge n. 3 del 16/01/2003 e modificato dall’art. 15 della legge 12 novembre 2011, n. 183, ai fini dell’aggiornamento della  graduatoria interna, dichiara che</w:t>
      </w:r>
    </w:p>
    <w:p w:rsid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41B38" wp14:editId="7D54E1A5">
                <wp:simplePos x="0" y="0"/>
                <wp:positionH relativeFrom="column">
                  <wp:posOffset>41910</wp:posOffset>
                </wp:positionH>
                <wp:positionV relativeFrom="paragraph">
                  <wp:posOffset>193675</wp:posOffset>
                </wp:positionV>
                <wp:extent cx="247650" cy="2667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AF9B9" id="Rettangolo 1" o:spid="_x0000_s1026" style="position:absolute;margin-left:3.3pt;margin-top:15.25pt;width:19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" fillcolor="#a5a5a5 [3206]" strokecolor="#525252 [1606]" strokeweight="1pt"/>
            </w:pict>
          </mc:Fallback>
        </mc:AlternateContent>
      </w:r>
    </w:p>
    <w:p w:rsidR="00F36F72" w:rsidRP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rPr>
          <w:rFonts w:ascii="Calibri" w:hAnsi="Calibri" w:cs="Tahoma"/>
          <w:b/>
          <w:szCs w:val="24"/>
        </w:rPr>
      </w:pPr>
      <w:r w:rsidRPr="001C3CBF">
        <w:rPr>
          <w:rFonts w:ascii="Calibri" w:hAnsi="Calibri" w:cs="Tahoma"/>
          <w:b/>
          <w:szCs w:val="24"/>
        </w:rPr>
        <w:t xml:space="preserve">           </w:t>
      </w:r>
      <w:r w:rsidR="00F36F72" w:rsidRPr="001C3CBF">
        <w:rPr>
          <w:rFonts w:ascii="Calibri" w:hAnsi="Calibri" w:cs="Tahoma"/>
          <w:b/>
          <w:szCs w:val="24"/>
        </w:rPr>
        <w:t>NULLA E’ VARIATO RISPETTO ALL’ANNO PRECEDENTE</w:t>
      </w:r>
    </w:p>
    <w:p w:rsid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jc w:val="left"/>
        <w:rPr>
          <w:rFonts w:ascii="Calibri" w:hAnsi="Calibri" w:cs="Tahoma"/>
          <w:szCs w:val="24"/>
        </w:rPr>
      </w:pPr>
      <w:r w:rsidRPr="001C3CBF">
        <w:rPr>
          <w:rFonts w:ascii="Calibri" w:hAnsi="Calibri" w:cs="Tahoma"/>
          <w:szCs w:val="24"/>
        </w:rPr>
        <w:t>In particolare si confermano i dati per le esigenze di famiglia ed i titoli</w:t>
      </w:r>
      <w:r w:rsidR="0049375A">
        <w:rPr>
          <w:rFonts w:ascii="Calibri" w:hAnsi="Calibri" w:cs="Tahoma"/>
          <w:szCs w:val="24"/>
        </w:rPr>
        <w:t>.</w:t>
      </w:r>
    </w:p>
    <w:p w:rsid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jc w:val="left"/>
        <w:rPr>
          <w:rFonts w:ascii="Calibri" w:hAnsi="Calibri" w:cs="Tahoma"/>
          <w:szCs w:val="24"/>
        </w:rPr>
      </w:pPr>
      <w:r>
        <w:rPr>
          <w:rFonts w:ascii="Calibri" w:hAnsi="Calibri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F9070" wp14:editId="7A94EC4E">
                <wp:simplePos x="0" y="0"/>
                <wp:positionH relativeFrom="column">
                  <wp:posOffset>3810</wp:posOffset>
                </wp:positionH>
                <wp:positionV relativeFrom="paragraph">
                  <wp:posOffset>213994</wp:posOffset>
                </wp:positionV>
                <wp:extent cx="247650" cy="2571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DE6C9" id="Rettangolo 2" o:spid="_x0000_s1026" style="position:absolute;margin-left:.3pt;margin-top:16.85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" fillcolor="#a5a5a5" strokecolor="#787878" strokeweight="1pt"/>
            </w:pict>
          </mc:Fallback>
        </mc:AlternateContent>
      </w:r>
    </w:p>
    <w:p w:rsidR="001C3CBF" w:rsidRP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jc w:val="left"/>
        <w:rPr>
          <w:rFonts w:ascii="Calibri" w:hAnsi="Calibri" w:cs="Tahoma"/>
          <w:b/>
          <w:szCs w:val="24"/>
        </w:rPr>
      </w:pPr>
      <w:r w:rsidRPr="001C3CBF">
        <w:rPr>
          <w:rFonts w:ascii="Calibri" w:hAnsi="Calibri" w:cs="Tahoma"/>
          <w:b/>
          <w:szCs w:val="24"/>
        </w:rPr>
        <w:t>SONO VARIATE LE ESIGENZE DI FAMIGLIA (età figli – ricongiungimento – residenza)</w:t>
      </w:r>
    </w:p>
    <w:p w:rsid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(compilare la scheda di individuazione doc. soprann. solo nella sez. II – ESIGENZE DI FAMIGLIA allegando relativa autocertificazione)</w:t>
      </w:r>
      <w:r w:rsidR="0049375A">
        <w:rPr>
          <w:rFonts w:ascii="Calibri" w:hAnsi="Calibri" w:cs="Tahoma"/>
          <w:szCs w:val="24"/>
        </w:rPr>
        <w:t>.</w:t>
      </w:r>
    </w:p>
    <w:p w:rsidR="001C3CBF" w:rsidRDefault="003A423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jc w:val="left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728F9" wp14:editId="154BC9E7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247650" cy="2571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ED9A4" id="Rettangolo 4" o:spid="_x0000_s1026" style="position:absolute;margin-left:0;margin-top:16.6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" fillcolor="#a5a5a5" strokecolor="#787878" strokeweight="1pt"/>
            </w:pict>
          </mc:Fallback>
        </mc:AlternateContent>
      </w:r>
    </w:p>
    <w:p w:rsidR="001C3CBF" w:rsidRP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jc w:val="left"/>
        <w:rPr>
          <w:rFonts w:ascii="Calibri" w:hAnsi="Calibri" w:cs="Tahoma"/>
          <w:b/>
          <w:szCs w:val="24"/>
        </w:rPr>
      </w:pPr>
      <w:r w:rsidRPr="001C3CBF">
        <w:rPr>
          <w:rFonts w:ascii="Calibri" w:hAnsi="Calibri" w:cs="Tahoma"/>
          <w:b/>
          <w:szCs w:val="24"/>
        </w:rPr>
        <w:t>SONO VARIAT</w:t>
      </w:r>
      <w:r w:rsidR="003A423F">
        <w:rPr>
          <w:rFonts w:ascii="Calibri" w:hAnsi="Calibri" w:cs="Tahoma"/>
          <w:b/>
          <w:szCs w:val="24"/>
        </w:rPr>
        <w:t>I I TITOLI GENERALI</w:t>
      </w:r>
      <w:r w:rsidRPr="001C3CBF">
        <w:rPr>
          <w:rFonts w:ascii="Calibri" w:hAnsi="Calibri" w:cs="Tahoma"/>
          <w:b/>
          <w:szCs w:val="24"/>
        </w:rPr>
        <w:t xml:space="preserve">  </w:t>
      </w:r>
    </w:p>
    <w:p w:rsid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(compilare </w:t>
      </w:r>
      <w:r w:rsidR="003A423F">
        <w:rPr>
          <w:rFonts w:ascii="Calibri" w:hAnsi="Calibri" w:cs="Tahoma"/>
          <w:szCs w:val="24"/>
        </w:rPr>
        <w:t xml:space="preserve">in questo caso </w:t>
      </w:r>
      <w:r>
        <w:rPr>
          <w:rFonts w:ascii="Calibri" w:hAnsi="Calibri" w:cs="Tahoma"/>
          <w:szCs w:val="24"/>
        </w:rPr>
        <w:t xml:space="preserve">la scheda di individuazione doc. soprann. solo nella sez. </w:t>
      </w:r>
      <w:r w:rsidR="003A423F">
        <w:rPr>
          <w:rFonts w:ascii="Calibri" w:hAnsi="Calibri" w:cs="Tahoma"/>
          <w:szCs w:val="24"/>
        </w:rPr>
        <w:t>I</w:t>
      </w:r>
      <w:r>
        <w:rPr>
          <w:rFonts w:ascii="Calibri" w:hAnsi="Calibri" w:cs="Tahoma"/>
          <w:szCs w:val="24"/>
        </w:rPr>
        <w:t xml:space="preserve">II – </w:t>
      </w:r>
      <w:r w:rsidR="003A423F">
        <w:rPr>
          <w:rFonts w:ascii="Calibri" w:hAnsi="Calibri" w:cs="Tahoma"/>
          <w:szCs w:val="24"/>
        </w:rPr>
        <w:t xml:space="preserve">TITOLI GENERALI </w:t>
      </w:r>
      <w:r>
        <w:rPr>
          <w:rFonts w:ascii="Calibri" w:hAnsi="Calibri" w:cs="Tahoma"/>
          <w:szCs w:val="24"/>
        </w:rPr>
        <w:t>allegando relativa autocertificazione)</w:t>
      </w:r>
      <w:r w:rsidR="0049375A">
        <w:rPr>
          <w:rFonts w:ascii="Calibri" w:hAnsi="Calibri" w:cs="Tahoma"/>
          <w:szCs w:val="24"/>
        </w:rPr>
        <w:t>.</w:t>
      </w:r>
    </w:p>
    <w:p w:rsidR="003A423F" w:rsidRDefault="003A423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708"/>
        <w:jc w:val="left"/>
        <w:rPr>
          <w:rFonts w:ascii="Calibri" w:hAnsi="Calibri" w:cs="Tahoma"/>
          <w:szCs w:val="24"/>
        </w:rPr>
      </w:pPr>
    </w:p>
    <w:p w:rsidR="008F1127" w:rsidRDefault="00F36F72" w:rsidP="008F1127">
      <w:pPr>
        <w:pStyle w:val="Corpodeltesto21"/>
        <w:tabs>
          <w:tab w:val="left" w:pos="0"/>
        </w:tabs>
        <w:overflowPunct/>
        <w:autoSpaceDE/>
        <w:adjustRightInd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PARTINICO, lì_____________________</w:t>
      </w:r>
    </w:p>
    <w:p w:rsidR="007B6021" w:rsidRDefault="007B6021" w:rsidP="008F1127">
      <w:pPr>
        <w:pStyle w:val="Corpodeltesto21"/>
        <w:tabs>
          <w:tab w:val="left" w:pos="0"/>
        </w:tabs>
        <w:overflowPunct/>
        <w:autoSpaceDE/>
        <w:adjustRightInd/>
        <w:ind w:firstLine="0"/>
        <w:rPr>
          <w:rFonts w:ascii="Calibri" w:hAnsi="Calibri"/>
          <w:sz w:val="22"/>
          <w:szCs w:val="22"/>
        </w:rPr>
      </w:pPr>
    </w:p>
    <w:p w:rsidR="00382678" w:rsidRDefault="002D0816" w:rsidP="00F36F72">
      <w:pPr>
        <w:tabs>
          <w:tab w:val="center" w:pos="2268"/>
          <w:tab w:val="center" w:pos="7230"/>
        </w:tabs>
        <w:rPr>
          <w:rFonts w:ascii="Calibri" w:hAnsi="Calibri"/>
          <w:sz w:val="22"/>
          <w:szCs w:val="22"/>
        </w:rPr>
      </w:pPr>
      <w:r w:rsidRPr="003D2FAD">
        <w:rPr>
          <w:rFonts w:ascii="Calibri" w:hAnsi="Calibri"/>
          <w:sz w:val="22"/>
          <w:szCs w:val="22"/>
        </w:rPr>
        <w:tab/>
      </w:r>
      <w:r w:rsidR="00DE398B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Firma</w:t>
      </w:r>
    </w:p>
    <w:p w:rsidR="00DE398B" w:rsidRDefault="00DE398B" w:rsidP="00F36F72">
      <w:pPr>
        <w:tabs>
          <w:tab w:val="center" w:pos="2268"/>
          <w:tab w:val="center" w:pos="7230"/>
        </w:tabs>
        <w:rPr>
          <w:rFonts w:ascii="Calibri" w:hAnsi="Calibri"/>
          <w:sz w:val="22"/>
          <w:szCs w:val="22"/>
        </w:rPr>
      </w:pPr>
    </w:p>
    <w:p w:rsidR="00E53227" w:rsidRDefault="00DE398B" w:rsidP="002B0B4C">
      <w:pPr>
        <w:tabs>
          <w:tab w:val="center" w:pos="2268"/>
          <w:tab w:val="center" w:pos="723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---------------------------------------------</w:t>
      </w:r>
    </w:p>
    <w:sectPr w:rsidR="00E53227" w:rsidSect="00E0062D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34" w:rsidRDefault="002E2F34">
      <w:r>
        <w:separator/>
      </w:r>
    </w:p>
  </w:endnote>
  <w:endnote w:type="continuationSeparator" w:id="0">
    <w:p w:rsidR="002E2F34" w:rsidRDefault="002E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34" w:rsidRDefault="002E2F34">
      <w:r>
        <w:separator/>
      </w:r>
    </w:p>
  </w:footnote>
  <w:footnote w:type="continuationSeparator" w:id="0">
    <w:p w:rsidR="002E2F34" w:rsidRDefault="002E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2" w15:restartNumberingAfterBreak="0">
    <w:nsid w:val="00450A7B"/>
    <w:multiLevelType w:val="hybridMultilevel"/>
    <w:tmpl w:val="21900888"/>
    <w:lvl w:ilvl="0" w:tplc="155003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43FF5"/>
    <w:multiLevelType w:val="hybridMultilevel"/>
    <w:tmpl w:val="3F02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7370"/>
    <w:multiLevelType w:val="hybridMultilevel"/>
    <w:tmpl w:val="B2782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1482C"/>
    <w:multiLevelType w:val="hybridMultilevel"/>
    <w:tmpl w:val="9E0EF8E6"/>
    <w:lvl w:ilvl="0" w:tplc="39803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E2150"/>
    <w:multiLevelType w:val="hybridMultilevel"/>
    <w:tmpl w:val="6D8030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744A6"/>
    <w:multiLevelType w:val="hybridMultilevel"/>
    <w:tmpl w:val="2C52C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03E80"/>
    <w:multiLevelType w:val="hybridMultilevel"/>
    <w:tmpl w:val="DF789A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BF"/>
    <w:rsid w:val="00110A96"/>
    <w:rsid w:val="00125A4E"/>
    <w:rsid w:val="00172EC3"/>
    <w:rsid w:val="00181040"/>
    <w:rsid w:val="00194C1B"/>
    <w:rsid w:val="001A6D4C"/>
    <w:rsid w:val="001C3CBF"/>
    <w:rsid w:val="00241259"/>
    <w:rsid w:val="00276B7C"/>
    <w:rsid w:val="002A06ED"/>
    <w:rsid w:val="002B0B4C"/>
    <w:rsid w:val="002B6702"/>
    <w:rsid w:val="002C04A8"/>
    <w:rsid w:val="002D0816"/>
    <w:rsid w:val="002E2F34"/>
    <w:rsid w:val="00355302"/>
    <w:rsid w:val="00382678"/>
    <w:rsid w:val="003A423F"/>
    <w:rsid w:val="003B18F1"/>
    <w:rsid w:val="003D6DC0"/>
    <w:rsid w:val="00427298"/>
    <w:rsid w:val="00467386"/>
    <w:rsid w:val="00487824"/>
    <w:rsid w:val="00487BFF"/>
    <w:rsid w:val="00491133"/>
    <w:rsid w:val="0049375A"/>
    <w:rsid w:val="004B2254"/>
    <w:rsid w:val="00540493"/>
    <w:rsid w:val="00545C43"/>
    <w:rsid w:val="00564027"/>
    <w:rsid w:val="00575D82"/>
    <w:rsid w:val="00582F97"/>
    <w:rsid w:val="005A10D0"/>
    <w:rsid w:val="005D64DF"/>
    <w:rsid w:val="00644FFD"/>
    <w:rsid w:val="006525E9"/>
    <w:rsid w:val="006676E9"/>
    <w:rsid w:val="00685FA5"/>
    <w:rsid w:val="006B2F83"/>
    <w:rsid w:val="006C2854"/>
    <w:rsid w:val="007228FB"/>
    <w:rsid w:val="00733EB8"/>
    <w:rsid w:val="00773DF6"/>
    <w:rsid w:val="007833C7"/>
    <w:rsid w:val="00784B84"/>
    <w:rsid w:val="007B3E0F"/>
    <w:rsid w:val="007B6021"/>
    <w:rsid w:val="007C2540"/>
    <w:rsid w:val="0086550F"/>
    <w:rsid w:val="008915FB"/>
    <w:rsid w:val="008A789F"/>
    <w:rsid w:val="008B744E"/>
    <w:rsid w:val="008D7C36"/>
    <w:rsid w:val="008F1127"/>
    <w:rsid w:val="008F69B6"/>
    <w:rsid w:val="00937B57"/>
    <w:rsid w:val="00951959"/>
    <w:rsid w:val="00952C53"/>
    <w:rsid w:val="00952FBF"/>
    <w:rsid w:val="0096130B"/>
    <w:rsid w:val="0098538B"/>
    <w:rsid w:val="00986689"/>
    <w:rsid w:val="009F6CB3"/>
    <w:rsid w:val="00A04887"/>
    <w:rsid w:val="00A053EF"/>
    <w:rsid w:val="00A42B73"/>
    <w:rsid w:val="00A53567"/>
    <w:rsid w:val="00A54EED"/>
    <w:rsid w:val="00A55D9A"/>
    <w:rsid w:val="00A64C52"/>
    <w:rsid w:val="00A65C81"/>
    <w:rsid w:val="00A748BA"/>
    <w:rsid w:val="00AA001A"/>
    <w:rsid w:val="00AC0A51"/>
    <w:rsid w:val="00AC74F8"/>
    <w:rsid w:val="00AD18B6"/>
    <w:rsid w:val="00AD4D82"/>
    <w:rsid w:val="00AE142F"/>
    <w:rsid w:val="00AF37BB"/>
    <w:rsid w:val="00B40032"/>
    <w:rsid w:val="00B52F83"/>
    <w:rsid w:val="00B572D0"/>
    <w:rsid w:val="00B65E80"/>
    <w:rsid w:val="00B66CCB"/>
    <w:rsid w:val="00B760E0"/>
    <w:rsid w:val="00B878E3"/>
    <w:rsid w:val="00BD020B"/>
    <w:rsid w:val="00C039EA"/>
    <w:rsid w:val="00C06FA6"/>
    <w:rsid w:val="00C5500C"/>
    <w:rsid w:val="00C93260"/>
    <w:rsid w:val="00C959D5"/>
    <w:rsid w:val="00CB5674"/>
    <w:rsid w:val="00CC74C0"/>
    <w:rsid w:val="00CE5FE5"/>
    <w:rsid w:val="00CF351E"/>
    <w:rsid w:val="00D43172"/>
    <w:rsid w:val="00D44C49"/>
    <w:rsid w:val="00D60107"/>
    <w:rsid w:val="00D80205"/>
    <w:rsid w:val="00DA4BB2"/>
    <w:rsid w:val="00DD3EFF"/>
    <w:rsid w:val="00DE398B"/>
    <w:rsid w:val="00E0062D"/>
    <w:rsid w:val="00E109BF"/>
    <w:rsid w:val="00E1127F"/>
    <w:rsid w:val="00E43E26"/>
    <w:rsid w:val="00E53227"/>
    <w:rsid w:val="00E7038E"/>
    <w:rsid w:val="00E744EF"/>
    <w:rsid w:val="00E7793D"/>
    <w:rsid w:val="00EA079E"/>
    <w:rsid w:val="00EC6959"/>
    <w:rsid w:val="00EE5634"/>
    <w:rsid w:val="00F11E09"/>
    <w:rsid w:val="00F36F72"/>
    <w:rsid w:val="00FC0FBB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728566"/>
  <w15:docId w15:val="{F2479FEC-FB98-4888-AC5C-DCD625CD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  <w:b/>
      <w:sz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Caratterepredefinitoparagrafo3">
    <w:name w:val="Carattere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2">
    <w:name w:val="Carattere predefinito paragraf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cs="Times New Roman"/>
    </w:rPr>
  </w:style>
  <w:style w:type="character" w:customStyle="1" w:styleId="Caratterepredefinitoparagrafo1">
    <w:name w:val="Carattere predefinito paragrafo1"/>
  </w:style>
  <w:style w:type="character" w:customStyle="1" w:styleId="Carattere">
    <w:name w:val="Carattere"/>
    <w:rPr>
      <w:rFonts w:cs="Times New Roman"/>
      <w:b/>
      <w:bCs/>
      <w:u w:val="double"/>
    </w:rPr>
  </w:style>
  <w:style w:type="character" w:customStyle="1" w:styleId="WW-Carattere">
    <w:name w:val="WW- Carattere"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character" w:customStyle="1" w:styleId="WW-Carattere1">
    <w:name w:val="WW- Carattere1"/>
    <w:rPr>
      <w:rFonts w:cs="Times New Roman"/>
      <w:sz w:val="20"/>
      <w:szCs w:val="20"/>
    </w:rPr>
  </w:style>
  <w:style w:type="character" w:customStyle="1" w:styleId="WW-Carattere12">
    <w:name w:val="WW- Carattere12"/>
    <w:rPr>
      <w:rFonts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WW-Carattere123">
    <w:name w:val="WW- Carattere1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C5500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E0062D"/>
    <w:rPr>
      <w:lang w:eastAsia="ar-SA"/>
    </w:rPr>
  </w:style>
  <w:style w:type="character" w:customStyle="1" w:styleId="Titolo3Carattere">
    <w:name w:val="Titolo 3 Carattere"/>
    <w:link w:val="Titolo3"/>
    <w:rsid w:val="0098538B"/>
    <w:rPr>
      <w:b/>
      <w:bCs/>
      <w:u w:val="double"/>
      <w:lang w:eastAsia="ar-SA"/>
    </w:rPr>
  </w:style>
  <w:style w:type="paragraph" w:styleId="Paragrafoelenco">
    <w:name w:val="List Paragraph"/>
    <w:basedOn w:val="Normale"/>
    <w:uiPriority w:val="34"/>
    <w:qFormat/>
    <w:rsid w:val="00952FBF"/>
    <w:pPr>
      <w:suppressAutoHyphens w:val="0"/>
      <w:ind w:left="720"/>
      <w:contextualSpacing/>
    </w:pPr>
    <w:rPr>
      <w:lang w:eastAsia="it-IT"/>
    </w:rPr>
  </w:style>
  <w:style w:type="paragraph" w:customStyle="1" w:styleId="Corpodeltesto21">
    <w:name w:val="Corpo del testo 21"/>
    <w:basedOn w:val="Normale"/>
    <w:rsid w:val="00487BFF"/>
    <w:pPr>
      <w:suppressAutoHyphens w:val="0"/>
      <w:overflowPunct w:val="0"/>
      <w:autoSpaceDE w:val="0"/>
      <w:autoSpaceDN w:val="0"/>
      <w:adjustRightInd w:val="0"/>
      <w:ind w:firstLine="540"/>
      <w:jc w:val="both"/>
    </w:pPr>
    <w:rPr>
      <w:rFonts w:ascii="Arial" w:hAnsi="Arial"/>
      <w:sz w:val="24"/>
      <w:lang w:eastAsia="it-IT"/>
    </w:rPr>
  </w:style>
  <w:style w:type="character" w:customStyle="1" w:styleId="lrzxr">
    <w:name w:val="lrzxr"/>
    <w:basedOn w:val="Carpredefinitoparagrafo"/>
    <w:rsid w:val="00E109BF"/>
  </w:style>
  <w:style w:type="character" w:styleId="Enfasicorsivo">
    <w:name w:val="Emphasis"/>
    <w:basedOn w:val="Carpredefinitoparagrafo"/>
    <w:uiPriority w:val="20"/>
    <w:qFormat/>
    <w:rsid w:val="00E10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lice.it/tools/service/immagini/preview.cgi?qs=repubblica+italiana&amp;imgsz=&amp;offset=0&amp;url=http://www.ladestra.info/?p=15059&amp;img=-Np-_p9efBJkaM:http://www.ladestra.info/public/wordpress/wp-content/uploads/2007/12/repubblica_italiana.jpg&amp;formato=389x427%20pixel,%2033K%20-%20jpg&amp;oimg=http://www.ladestra.info/public/wordpress/wp-content/uploads/2007/12/repubblica_italiana.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paic8aw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c8aw00b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Carta%20intestata%20Archimede-La%20F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Archimede-La Fata</Template>
  <TotalTime>241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2054</CharactersWithSpaces>
  <SharedDoc>false</SharedDoc>
  <HLinks>
    <vt:vector size="24" baseType="variant">
      <vt:variant>
        <vt:i4>7405629</vt:i4>
      </vt:variant>
      <vt:variant>
        <vt:i4>6</vt:i4>
      </vt:variant>
      <vt:variant>
        <vt:i4>0</vt:i4>
      </vt:variant>
      <vt:variant>
        <vt:i4>5</vt:i4>
      </vt:variant>
      <vt:variant>
        <vt:lpwstr>http://www.icarchimedeprivitera.it/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mailto:paic8aw00b@pec.istruzione.it</vt:lpwstr>
      </vt:variant>
      <vt:variant>
        <vt:lpwstr/>
      </vt:variant>
      <vt:variant>
        <vt:i4>6029370</vt:i4>
      </vt:variant>
      <vt:variant>
        <vt:i4>0</vt:i4>
      </vt:variant>
      <vt:variant>
        <vt:i4>0</vt:i4>
      </vt:variant>
      <vt:variant>
        <vt:i4>5</vt:i4>
      </vt:variant>
      <vt:variant>
        <vt:lpwstr>mailto:paic8aw00b@istruzione.it</vt:lpwstr>
      </vt:variant>
      <vt:variant>
        <vt:lpwstr/>
      </vt:variant>
      <vt:variant>
        <vt:i4>3407906</vt:i4>
      </vt:variant>
      <vt:variant>
        <vt:i4>-1</vt:i4>
      </vt:variant>
      <vt:variant>
        <vt:i4>1039</vt:i4>
      </vt:variant>
      <vt:variant>
        <vt:i4>4</vt:i4>
      </vt:variant>
      <vt:variant>
        <vt:lpwstr>http://search.alice.it/tools/service/immagini/preview.cgi?qs=repubblica+italiana&amp;imgsz=&amp;offset=0&amp;url=http://www.ladestra.info/?p=15059&amp;img=-Np-_p9efBJkaM:http://www.ladestra.info/public/wordpress/wp-content/uploads/2007/12/repubblica_italiana.jpg&amp;formato=389x427 pixel, 33K - jpg&amp;oimg=http://www.ladestra.info/public/wordpress/wp-content/uploads/2007/12/repubblica_italiana.j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Dsga</dc:creator>
  <cp:keywords/>
  <cp:lastModifiedBy>PC 5</cp:lastModifiedBy>
  <cp:revision>38</cp:revision>
  <cp:lastPrinted>2019-05-15T06:23:00Z</cp:lastPrinted>
  <dcterms:created xsi:type="dcterms:W3CDTF">2018-12-18T08:22:00Z</dcterms:created>
  <dcterms:modified xsi:type="dcterms:W3CDTF">2023-02-13T12:22:00Z</dcterms:modified>
</cp:coreProperties>
</file>